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CF0D" w14:textId="77777777" w:rsidR="00E94970" w:rsidRDefault="00E94970" w:rsidP="006D1709">
      <w:pPr>
        <w:pStyle w:val="NoSpacing"/>
      </w:pPr>
    </w:p>
    <w:p w14:paraId="1F790542" w14:textId="421D6AFB" w:rsidR="00E94970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Education Advocates</w:t>
      </w:r>
      <w:r w:rsidR="00B52ADA"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>’</w:t>
      </w: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Meeting</w:t>
      </w:r>
    </w:p>
    <w:p w14:paraId="00CB7F29" w14:textId="77777777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D9F4A1" w14:textId="3C733C3C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</w:rPr>
        <w:t>AGENDA</w:t>
      </w:r>
      <w:r w:rsidR="00113FC5" w:rsidRPr="00963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98A88D3" w14:textId="06FE370D" w:rsidR="00E94970" w:rsidRPr="0096379F" w:rsidRDefault="00597989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18</w:t>
      </w:r>
      <w:r w:rsidR="008E6D84" w:rsidRPr="0096379F">
        <w:rPr>
          <w:rFonts w:ascii="Times New Roman" w:hAnsi="Times New Roman" w:cs="Times New Roman"/>
          <w:b/>
          <w:sz w:val="28"/>
          <w:szCs w:val="28"/>
        </w:rPr>
        <w:t>,</w:t>
      </w:r>
      <w:r w:rsidR="009E53E4" w:rsidRPr="0096379F">
        <w:rPr>
          <w:rFonts w:ascii="Times New Roman" w:hAnsi="Times New Roman" w:cs="Times New Roman"/>
          <w:b/>
          <w:sz w:val="28"/>
          <w:szCs w:val="28"/>
        </w:rPr>
        <w:t xml:space="preserve"> 2018 at 9:00 </w:t>
      </w:r>
      <w:r w:rsidR="00546B35" w:rsidRPr="0096379F">
        <w:rPr>
          <w:rFonts w:ascii="Times New Roman" w:hAnsi="Times New Roman" w:cs="Times New Roman"/>
          <w:b/>
          <w:sz w:val="28"/>
          <w:szCs w:val="28"/>
        </w:rPr>
        <w:t>AM</w:t>
      </w:r>
    </w:p>
    <w:p w14:paraId="32AFDECE" w14:textId="345ECDE6" w:rsidR="009E53E4" w:rsidRDefault="009E53E4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9F">
        <w:rPr>
          <w:rFonts w:ascii="Times New Roman" w:hAnsi="Times New Roman" w:cs="Times New Roman"/>
          <w:b/>
          <w:sz w:val="28"/>
          <w:szCs w:val="28"/>
        </w:rPr>
        <w:t>OPI – 1201 11</w:t>
      </w:r>
      <w:r w:rsidRPr="0096379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379F">
        <w:rPr>
          <w:rFonts w:ascii="Times New Roman" w:hAnsi="Times New Roman" w:cs="Times New Roman"/>
          <w:b/>
          <w:sz w:val="28"/>
          <w:szCs w:val="28"/>
        </w:rPr>
        <w:t xml:space="preserve"> Ave Conference Room</w:t>
      </w:r>
    </w:p>
    <w:p w14:paraId="340DD050" w14:textId="6D8EB5D8" w:rsidR="00450AAF" w:rsidRDefault="00450AAF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1ADF272" w14:textId="77777777" w:rsidR="000F7989" w:rsidRPr="0096379F" w:rsidRDefault="000F7989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BF733" w14:textId="77777777" w:rsidR="009E53E4" w:rsidRPr="0096379F" w:rsidRDefault="009E53E4" w:rsidP="008E72F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EB0C1" w14:textId="50663E4F" w:rsidR="008E72FE" w:rsidRDefault="00597989" w:rsidP="008E72FE">
      <w:pPr>
        <w:pStyle w:val="ListParagraph"/>
        <w:numPr>
          <w:ilvl w:val="0"/>
          <w:numId w:val="9"/>
        </w:numPr>
        <w:spacing w:line="600" w:lineRule="auto"/>
      </w:pPr>
      <w:r>
        <w:t>Legislative Priorities – Kyle Moen</w:t>
      </w:r>
    </w:p>
    <w:p w14:paraId="78428E8B" w14:textId="63B12422" w:rsidR="00597989" w:rsidRDefault="00597989" w:rsidP="008E72FE">
      <w:pPr>
        <w:pStyle w:val="ListParagraph"/>
        <w:numPr>
          <w:ilvl w:val="0"/>
          <w:numId w:val="9"/>
        </w:numPr>
        <w:spacing w:line="600" w:lineRule="auto"/>
      </w:pPr>
      <w:r>
        <w:t>Budget – Ken Bailey</w:t>
      </w:r>
    </w:p>
    <w:p w14:paraId="1DC42A15" w14:textId="35757424" w:rsidR="00DC7A13" w:rsidRDefault="00DC7A13" w:rsidP="008E72FE">
      <w:pPr>
        <w:pStyle w:val="ListParagraph"/>
        <w:numPr>
          <w:ilvl w:val="0"/>
          <w:numId w:val="9"/>
        </w:numPr>
        <w:spacing w:line="600" w:lineRule="auto"/>
      </w:pPr>
      <w:r>
        <w:t>Report Card – Susie Hedalen</w:t>
      </w:r>
    </w:p>
    <w:p w14:paraId="7BD5197C" w14:textId="365FFEC4" w:rsidR="00597989" w:rsidRDefault="00597989" w:rsidP="008E72FE">
      <w:pPr>
        <w:pStyle w:val="ListParagraph"/>
        <w:numPr>
          <w:ilvl w:val="0"/>
          <w:numId w:val="9"/>
        </w:numPr>
        <w:spacing w:line="600" w:lineRule="auto"/>
      </w:pPr>
      <w:r>
        <w:t>Save the Dates – Sydney Bangerter</w:t>
      </w:r>
    </w:p>
    <w:p w14:paraId="1BBD6BCA" w14:textId="4CDCDBE7" w:rsidR="000F647F" w:rsidRDefault="000F647F" w:rsidP="000F647F">
      <w:pPr>
        <w:pStyle w:val="ListParagraph"/>
        <w:spacing w:line="600" w:lineRule="auto"/>
      </w:pPr>
    </w:p>
    <w:p w14:paraId="4FED1D9C" w14:textId="77777777" w:rsidR="000F647F" w:rsidRDefault="000F647F" w:rsidP="000F647F">
      <w:pPr>
        <w:pStyle w:val="ListParagraph"/>
        <w:spacing w:line="600" w:lineRule="auto"/>
      </w:pPr>
    </w:p>
    <w:p w14:paraId="5B429457" w14:textId="77777777" w:rsidR="008E72FE" w:rsidRDefault="008E72FE" w:rsidP="0096379F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D5AB885" w14:textId="57B1CE42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96379F">
        <w:rPr>
          <w:rFonts w:ascii="Times New Roman" w:hAnsi="Times New Roman" w:cs="Times New Roman"/>
          <w:u w:val="single"/>
        </w:rPr>
        <w:t>Roundtable Discussion</w:t>
      </w:r>
    </w:p>
    <w:p w14:paraId="7C65A8D8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BOPE (Board of Public Education)</w:t>
      </w:r>
    </w:p>
    <w:p w14:paraId="630B6133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Governor’s Office</w:t>
      </w:r>
    </w:p>
    <w:p w14:paraId="469CCFBF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LFD (Legislative Fiscal Division)</w:t>
      </w:r>
    </w:p>
    <w:p w14:paraId="08DAB3A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LSD (Legislative Services Division</w:t>
      </w:r>
    </w:p>
    <w:p w14:paraId="492A91F0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MASBO (Montana Association of School Business Officials)</w:t>
      </w:r>
    </w:p>
    <w:p w14:paraId="012D8B98" w14:textId="6256E249" w:rsidR="004022DD" w:rsidRPr="0096379F" w:rsidRDefault="00D843D9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MFPE</w:t>
      </w:r>
      <w:r w:rsidR="00EB5562" w:rsidRPr="0096379F">
        <w:rPr>
          <w:rFonts w:ascii="Times New Roman" w:hAnsi="Times New Roman" w:cs="Times New Roman"/>
        </w:rPr>
        <w:t xml:space="preserve"> (</w:t>
      </w:r>
      <w:r w:rsidR="00816CA0" w:rsidRPr="0096379F">
        <w:rPr>
          <w:rFonts w:ascii="Times New Roman" w:hAnsi="Times New Roman" w:cs="Times New Roman"/>
        </w:rPr>
        <w:t>Montana Federation of Public Employees</w:t>
      </w:r>
      <w:r w:rsidR="004022DD" w:rsidRPr="0096379F">
        <w:rPr>
          <w:rFonts w:ascii="Times New Roman" w:hAnsi="Times New Roman" w:cs="Times New Roman"/>
        </w:rPr>
        <w:t>)</w:t>
      </w:r>
    </w:p>
    <w:p w14:paraId="4B50ECCE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MQEC (Montana Quality Education Coalition)</w:t>
      </w:r>
    </w:p>
    <w:p w14:paraId="7A998994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MREA (Montana Rural Education Association)</w:t>
      </w:r>
    </w:p>
    <w:p w14:paraId="6F3FE9E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MTSBA (Montana School Board Association)</w:t>
      </w:r>
    </w:p>
    <w:p w14:paraId="01FD1591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lastRenderedPageBreak/>
        <w:t>OCHE (Office of the Commissioner of Higher Education)</w:t>
      </w:r>
    </w:p>
    <w:p w14:paraId="65311CA3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SAM (School Administrators of Montana)</w:t>
      </w:r>
    </w:p>
    <w:p w14:paraId="28248591" w14:textId="77777777" w:rsidR="00E94970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Others</w:t>
      </w:r>
    </w:p>
    <w:sectPr w:rsidR="00E94970" w:rsidRPr="0096379F" w:rsidSect="004F6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D147" w14:textId="77777777" w:rsidR="007A68C9" w:rsidRDefault="007A68C9" w:rsidP="00DE21D7">
      <w:r>
        <w:separator/>
      </w:r>
    </w:p>
  </w:endnote>
  <w:endnote w:type="continuationSeparator" w:id="0">
    <w:p w14:paraId="21CA34F7" w14:textId="77777777" w:rsidR="007A68C9" w:rsidRDefault="007A68C9" w:rsidP="00D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BF04" w14:textId="77777777" w:rsidR="00B52ADA" w:rsidRDefault="00B5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CCDC" w14:textId="77777777" w:rsidR="00B52ADA" w:rsidRDefault="00B52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A0FB" w14:textId="77777777" w:rsidR="00B52ADA" w:rsidRDefault="00B5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2B9A" w14:textId="77777777" w:rsidR="007A68C9" w:rsidRDefault="007A68C9" w:rsidP="00DE21D7">
      <w:r>
        <w:separator/>
      </w:r>
    </w:p>
  </w:footnote>
  <w:footnote w:type="continuationSeparator" w:id="0">
    <w:p w14:paraId="6BC8C132" w14:textId="77777777" w:rsidR="007A68C9" w:rsidRDefault="007A68C9" w:rsidP="00DE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0C86" w14:textId="77777777" w:rsidR="00B52ADA" w:rsidRDefault="00B52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DE20" w14:textId="77777777" w:rsidR="00DE21D7" w:rsidRDefault="00DE21D7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CCE7" w14:textId="70E0D86E" w:rsidR="004F6057" w:rsidRDefault="004F6057">
    <w:pPr>
      <w:pStyle w:val="Header"/>
    </w:pPr>
    <w:r>
      <w:rPr>
        <w:noProof/>
      </w:rPr>
      <w:drawing>
        <wp:inline distT="0" distB="0" distL="0" distR="0" wp14:anchorId="6980EE45" wp14:editId="1241BA8A">
          <wp:extent cx="5930900" cy="1371600"/>
          <wp:effectExtent l="0" t="0" r="12700" b="0"/>
          <wp:docPr id="1" name="Picture 1" descr="/Users/stevemeredith/Desktop/Letterhead_Header_Arntze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vemeredith/Desktop/Letterhead_Header_Arntzen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57"/>
    <w:multiLevelType w:val="hybridMultilevel"/>
    <w:tmpl w:val="7E9EE4B8"/>
    <w:lvl w:ilvl="0" w:tplc="0D40A1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F27D5"/>
    <w:multiLevelType w:val="hybridMultilevel"/>
    <w:tmpl w:val="908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61B"/>
    <w:multiLevelType w:val="hybridMultilevel"/>
    <w:tmpl w:val="8F0081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5C62233"/>
    <w:multiLevelType w:val="hybridMultilevel"/>
    <w:tmpl w:val="859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DF1"/>
    <w:multiLevelType w:val="hybridMultilevel"/>
    <w:tmpl w:val="E27EB9DC"/>
    <w:lvl w:ilvl="0" w:tplc="6454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E3177"/>
    <w:multiLevelType w:val="hybridMultilevel"/>
    <w:tmpl w:val="7332D27A"/>
    <w:lvl w:ilvl="0" w:tplc="761451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F568D"/>
    <w:multiLevelType w:val="hybridMultilevel"/>
    <w:tmpl w:val="A812637A"/>
    <w:lvl w:ilvl="0" w:tplc="A3020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82803"/>
    <w:multiLevelType w:val="hybridMultilevel"/>
    <w:tmpl w:val="D7207080"/>
    <w:lvl w:ilvl="0" w:tplc="82349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826F3"/>
    <w:multiLevelType w:val="hybridMultilevel"/>
    <w:tmpl w:val="28B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DD"/>
    <w:rsid w:val="00004E2A"/>
    <w:rsid w:val="000636C9"/>
    <w:rsid w:val="00067B63"/>
    <w:rsid w:val="000F647F"/>
    <w:rsid w:val="000F7989"/>
    <w:rsid w:val="00113FC5"/>
    <w:rsid w:val="00142B1B"/>
    <w:rsid w:val="00163821"/>
    <w:rsid w:val="00171E0E"/>
    <w:rsid w:val="00172CD3"/>
    <w:rsid w:val="00195E75"/>
    <w:rsid w:val="00197550"/>
    <w:rsid w:val="001E1979"/>
    <w:rsid w:val="001F7F89"/>
    <w:rsid w:val="0022496F"/>
    <w:rsid w:val="002316A2"/>
    <w:rsid w:val="0024211C"/>
    <w:rsid w:val="002469C5"/>
    <w:rsid w:val="002D2B24"/>
    <w:rsid w:val="0031632C"/>
    <w:rsid w:val="003305F6"/>
    <w:rsid w:val="00370392"/>
    <w:rsid w:val="00384C57"/>
    <w:rsid w:val="003959A7"/>
    <w:rsid w:val="004022DD"/>
    <w:rsid w:val="00415B76"/>
    <w:rsid w:val="00450AAF"/>
    <w:rsid w:val="004577D1"/>
    <w:rsid w:val="00490EDC"/>
    <w:rsid w:val="004B51EC"/>
    <w:rsid w:val="004B6533"/>
    <w:rsid w:val="004F6057"/>
    <w:rsid w:val="0050569A"/>
    <w:rsid w:val="00521D50"/>
    <w:rsid w:val="00546B35"/>
    <w:rsid w:val="00581DB6"/>
    <w:rsid w:val="00584782"/>
    <w:rsid w:val="00586AE1"/>
    <w:rsid w:val="00596FC7"/>
    <w:rsid w:val="00597989"/>
    <w:rsid w:val="005E18E5"/>
    <w:rsid w:val="005F5EF3"/>
    <w:rsid w:val="006009F7"/>
    <w:rsid w:val="00640AA4"/>
    <w:rsid w:val="00642436"/>
    <w:rsid w:val="006D0AC4"/>
    <w:rsid w:val="006D1709"/>
    <w:rsid w:val="006E3355"/>
    <w:rsid w:val="00713E10"/>
    <w:rsid w:val="00734DF8"/>
    <w:rsid w:val="007827F8"/>
    <w:rsid w:val="00797425"/>
    <w:rsid w:val="007A68C9"/>
    <w:rsid w:val="007E2A68"/>
    <w:rsid w:val="00816CA0"/>
    <w:rsid w:val="00836E1C"/>
    <w:rsid w:val="00892950"/>
    <w:rsid w:val="008A0A5C"/>
    <w:rsid w:val="008B694E"/>
    <w:rsid w:val="008C6A57"/>
    <w:rsid w:val="008D0D17"/>
    <w:rsid w:val="008E6D84"/>
    <w:rsid w:val="008E72FE"/>
    <w:rsid w:val="00957A5F"/>
    <w:rsid w:val="0096379F"/>
    <w:rsid w:val="009B7EAD"/>
    <w:rsid w:val="009E53E4"/>
    <w:rsid w:val="00A2180C"/>
    <w:rsid w:val="00A83A30"/>
    <w:rsid w:val="00A95B7F"/>
    <w:rsid w:val="00AA6EF7"/>
    <w:rsid w:val="00AB1C7F"/>
    <w:rsid w:val="00AD0D8C"/>
    <w:rsid w:val="00B2654F"/>
    <w:rsid w:val="00B52ADA"/>
    <w:rsid w:val="00BB3344"/>
    <w:rsid w:val="00C103B6"/>
    <w:rsid w:val="00C21540"/>
    <w:rsid w:val="00C524D9"/>
    <w:rsid w:val="00C569D7"/>
    <w:rsid w:val="00CC41D6"/>
    <w:rsid w:val="00CE40F6"/>
    <w:rsid w:val="00CF1768"/>
    <w:rsid w:val="00D36B47"/>
    <w:rsid w:val="00D843D9"/>
    <w:rsid w:val="00DC7A13"/>
    <w:rsid w:val="00DE21D7"/>
    <w:rsid w:val="00E556A0"/>
    <w:rsid w:val="00E94970"/>
    <w:rsid w:val="00EB5562"/>
    <w:rsid w:val="00EB7861"/>
    <w:rsid w:val="00EC5A10"/>
    <w:rsid w:val="00EE0DC0"/>
    <w:rsid w:val="00F51F66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063"/>
  <w14:defaultImageDpi w14:val="32767"/>
  <w15:chartTrackingRefBased/>
  <w15:docId w15:val="{71135832-3EB4-4E54-AE30-2C03CA9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D7"/>
  </w:style>
  <w:style w:type="paragraph" w:styleId="Footer">
    <w:name w:val="footer"/>
    <w:basedOn w:val="Normal"/>
    <w:link w:val="Foot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D7"/>
  </w:style>
  <w:style w:type="paragraph" w:styleId="BalloonText">
    <w:name w:val="Balloon Text"/>
    <w:basedOn w:val="Normal"/>
    <w:link w:val="BalloonTextChar"/>
    <w:uiPriority w:val="99"/>
    <w:semiHidden/>
    <w:unhideWhenUsed/>
    <w:rsid w:val="0033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4970"/>
  </w:style>
  <w:style w:type="paragraph" w:styleId="ListParagraph">
    <w:name w:val="List Paragraph"/>
    <w:basedOn w:val="Normal"/>
    <w:uiPriority w:val="34"/>
    <w:qFormat/>
    <w:rsid w:val="00402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208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036147281672746ABE25831E7D7E6B1" ma:contentTypeVersion="0" ma:contentTypeDescription="Upload an image or a photograph." ma:contentTypeScope="" ma:versionID="51deca0fb153f947b9711417cd940b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c211168f7f9dc9c01bde21ac8dc318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Date Picture Tak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B9E70-E8F6-4368-B128-94FC67A69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304D-B373-4397-990E-4A22FE1E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206A5-A4C9-49F6-9DA2-EE9688923D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Kohn, Susan</dc:creator>
  <cp:keywords/>
  <dc:description/>
  <cp:lastModifiedBy>Bangerter, Sydney</cp:lastModifiedBy>
  <cp:revision>3</cp:revision>
  <cp:lastPrinted>2018-10-16T16:29:00Z</cp:lastPrinted>
  <dcterms:created xsi:type="dcterms:W3CDTF">2018-12-17T18:54:00Z</dcterms:created>
  <dcterms:modified xsi:type="dcterms:W3CDTF">2018-12-17T18:54:00Z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0x01010200E036147281672746ABE25831E7D7E6B1</vt:lpwstr>
  </property>
</Properties>
</file>